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242BC4" w:rsidRDefault="00242BC4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 w:rsidRPr="00242BC4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242BC4">
        <w:rPr>
          <w:rFonts w:ascii="Arial" w:hAnsi="Arial" w:cs="Arial"/>
          <w:noProof/>
          <w:sz w:val="22"/>
          <w:szCs w:val="22"/>
          <w:lang w:val="fr-CH"/>
        </w:rPr>
        <w:t>Contrôle des habitants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242BC4">
        <w:rPr>
          <w:rFonts w:ascii="Arial" w:hAnsi="Arial" w:cs="Arial"/>
          <w:sz w:val="22"/>
          <w:szCs w:val="22"/>
          <w:lang w:val="fr-CH"/>
        </w:rPr>
        <w:tab/>
      </w:r>
      <w:bookmarkStart w:id="1" w:name="Text12"/>
      <w:bookmarkEnd w:id="1"/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A3035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A30356">
        <w:rPr>
          <w:rFonts w:ascii="Arial" w:hAnsi="Arial" w:cs="Arial"/>
          <w:noProof/>
          <w:sz w:val="22"/>
          <w:szCs w:val="22"/>
          <w:lang w:val="fr-CH"/>
        </w:rPr>
        <w:t>Lieu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  <w:r w:rsidR="008E2920" w:rsidRPr="00242BC4">
        <w:rPr>
          <w:rFonts w:ascii="Arial" w:hAnsi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A3035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A30356">
        <w:rPr>
          <w:rFonts w:ascii="Arial" w:hAnsi="Arial" w:cs="Arial"/>
          <w:noProof/>
          <w:sz w:val="22"/>
          <w:szCs w:val="22"/>
          <w:lang w:val="fr-CH"/>
        </w:rPr>
        <w:t>date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972645" w:rsidRPr="00242BC4" w:rsidRDefault="00242BC4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3" w:name="Text9"/>
      <w:r w:rsidRPr="00B33BEC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33BEC">
        <w:rPr>
          <w:rFonts w:ascii="Arial" w:hAnsi="Arial" w:cs="Arial"/>
          <w:noProof/>
          <w:sz w:val="22"/>
          <w:szCs w:val="22"/>
          <w:lang w:val="fr-CH"/>
        </w:rPr>
        <w:t>NPA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  <w:r w:rsidR="002C5E26" w:rsidRPr="00242BC4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4" w:name="Text10"/>
      <w:r w:rsidRPr="00B33BEC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33BEC">
        <w:rPr>
          <w:rFonts w:ascii="Arial" w:hAnsi="Arial" w:cs="Arial"/>
          <w:noProof/>
          <w:sz w:val="22"/>
          <w:szCs w:val="22"/>
          <w:lang w:val="fr-CH"/>
        </w:rPr>
        <w:t>Lieu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765D60" w:rsidRPr="00242BC4">
        <w:rPr>
          <w:rFonts w:ascii="Arial" w:hAnsi="Arial" w:cs="Arial"/>
          <w:i/>
          <w:sz w:val="22"/>
          <w:szCs w:val="22"/>
          <w:lang w:val="fr-CH"/>
        </w:rPr>
        <w:tab/>
      </w:r>
    </w:p>
    <w:p w:rsidR="00922478" w:rsidRPr="00242BC4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p w:rsidR="008E2920" w:rsidRPr="00242BC4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:rsidTr="00556621">
        <w:tc>
          <w:tcPr>
            <w:tcW w:w="9288" w:type="dxa"/>
            <w:shd w:val="clear" w:color="auto" w:fill="D6E3BC" w:themeFill="accent3" w:themeFillTint="66"/>
          </w:tcPr>
          <w:p w:rsidR="003019B7" w:rsidRPr="00242BC4" w:rsidRDefault="003019B7" w:rsidP="00556621">
            <w:pPr>
              <w:pStyle w:val="Einleitung"/>
              <w:jc w:val="center"/>
              <w:rPr>
                <w:rFonts w:ascii="Arial" w:hAnsi="Arial" w:cs="Arial"/>
                <w:b/>
                <w:sz w:val="8"/>
                <w:szCs w:val="8"/>
                <w:lang w:val="fr-CH"/>
              </w:rPr>
            </w:pPr>
          </w:p>
          <w:p w:rsidR="008E2920" w:rsidRPr="00AD1035" w:rsidRDefault="008E2920" w:rsidP="00556621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Annonce d’arrivée DFAE</w:t>
            </w:r>
          </w:p>
        </w:tc>
      </w:tr>
    </w:tbl>
    <w:p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:rsidTr="00DD3D9E">
        <w:tc>
          <w:tcPr>
            <w:tcW w:w="3369" w:type="dxa"/>
          </w:tcPr>
          <w:p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officiel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92521F" w:rsidRPr="00726C5D" w:rsidTr="00DD3D9E">
        <w:tc>
          <w:tcPr>
            <w:tcW w:w="3369" w:type="dxa"/>
          </w:tcPr>
          <w:p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de célibataire</w:t>
            </w:r>
          </w:p>
        </w:tc>
        <w:tc>
          <w:tcPr>
            <w:tcW w:w="5919" w:type="dxa"/>
            <w:gridSpan w:val="2"/>
          </w:tcPr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Prénoms officiels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NAVS13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Lieu(x) d’origine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Etat civil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d’arrivée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E2920" w:rsidRPr="00726C5D" w:rsidTr="00DD3D9E">
        <w:tc>
          <w:tcPr>
            <w:tcW w:w="3369" w:type="dxa"/>
          </w:tcPr>
          <w:p w:rsidR="008E2920" w:rsidRPr="00726C5D" w:rsidRDefault="008E2920" w:rsidP="007C6322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Arrivée de (pays/représentation)</w:t>
            </w:r>
          </w:p>
        </w:tc>
        <w:tc>
          <w:tcPr>
            <w:tcW w:w="5919" w:type="dxa"/>
            <w:gridSpan w:val="2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en Suisse</w:t>
            </w: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AD1035" w:rsidRPr="00726C5D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42BC4" w:rsidRPr="00B33BEC" w:rsidTr="00DD3D9E">
        <w:tc>
          <w:tcPr>
            <w:tcW w:w="3369" w:type="dxa"/>
          </w:tcPr>
          <w:p w:rsidR="00242BC4" w:rsidRPr="00726C5D" w:rsidRDefault="00242BC4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Membres de la famille</w:t>
            </w:r>
          </w:p>
          <w:p w:rsidR="00242BC4" w:rsidRPr="00726C5D" w:rsidRDefault="00242BC4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:rsidR="00242BC4" w:rsidRPr="00D80442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Pr="00D80442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Pr="00D80442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Default="00242BC4" w:rsidP="006751E3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:rsidR="00242BC4" w:rsidRPr="00D80442" w:rsidRDefault="00242BC4" w:rsidP="006751E3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Remarques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C9" w:rsidRDefault="007103C9">
      <w:r>
        <w:separator/>
      </w:r>
    </w:p>
  </w:endnote>
  <w:endnote w:type="continuationSeparator" w:id="0">
    <w:p w:rsidR="007103C9" w:rsidRDefault="007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C9" w:rsidRDefault="007103C9">
      <w:r>
        <w:separator/>
      </w:r>
    </w:p>
  </w:footnote>
  <w:footnote w:type="continuationSeparator" w:id="0">
    <w:p w:rsidR="007103C9" w:rsidRDefault="007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5850"/>
    <w:rsid w:val="00242BC4"/>
    <w:rsid w:val="00246F40"/>
    <w:rsid w:val="00265C8D"/>
    <w:rsid w:val="00271151"/>
    <w:rsid w:val="00274F34"/>
    <w:rsid w:val="00281C11"/>
    <w:rsid w:val="00281EC0"/>
    <w:rsid w:val="0028733B"/>
    <w:rsid w:val="002B00E6"/>
    <w:rsid w:val="002B4F27"/>
    <w:rsid w:val="002B50AB"/>
    <w:rsid w:val="002C1EEC"/>
    <w:rsid w:val="002C5E26"/>
    <w:rsid w:val="002E6A67"/>
    <w:rsid w:val="002F0088"/>
    <w:rsid w:val="002F2DE5"/>
    <w:rsid w:val="002F686A"/>
    <w:rsid w:val="003019B7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3F35AF"/>
    <w:rsid w:val="0043190D"/>
    <w:rsid w:val="00462F5C"/>
    <w:rsid w:val="00483FAE"/>
    <w:rsid w:val="004B3C86"/>
    <w:rsid w:val="004D3C5B"/>
    <w:rsid w:val="004E1E5C"/>
    <w:rsid w:val="004F2635"/>
    <w:rsid w:val="00504872"/>
    <w:rsid w:val="00524449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03C9"/>
    <w:rsid w:val="00712626"/>
    <w:rsid w:val="00713110"/>
    <w:rsid w:val="00720DC9"/>
    <w:rsid w:val="00726C5D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A4DA8"/>
    <w:rsid w:val="007B6835"/>
    <w:rsid w:val="007C6322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8F71F2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95E7E"/>
    <w:rsid w:val="009A1953"/>
    <w:rsid w:val="009B6F2A"/>
    <w:rsid w:val="00A30356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3BEC"/>
    <w:rsid w:val="00B3461A"/>
    <w:rsid w:val="00B52917"/>
    <w:rsid w:val="00B63D5B"/>
    <w:rsid w:val="00B74DF2"/>
    <w:rsid w:val="00B84ACE"/>
    <w:rsid w:val="00B903C0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774A4"/>
    <w:rsid w:val="00C944B7"/>
    <w:rsid w:val="00CA6338"/>
    <w:rsid w:val="00CB2986"/>
    <w:rsid w:val="00CC5433"/>
    <w:rsid w:val="00CF48CA"/>
    <w:rsid w:val="00CF6978"/>
    <w:rsid w:val="00D11651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54A3A"/>
    <w:rsid w:val="00F606B7"/>
    <w:rsid w:val="00F747DD"/>
    <w:rsid w:val="00F830A6"/>
    <w:rsid w:val="00FA6932"/>
    <w:rsid w:val="00FB0EC1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3A1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E0C7-6390-4408-86FF-2930CAC03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8010E-6E74-44FE-9F69-3C9C553741F5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47639C2-FCB2-4C3A-ADF0-A33E66A4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90C3B-23DD-407A-BE22-9E6CCED5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cp:lastPrinted>2015-08-17T08:13:00Z</cp:lastPrinted>
  <dcterms:created xsi:type="dcterms:W3CDTF">2017-06-30T14:41:00Z</dcterms:created>
  <dcterms:modified xsi:type="dcterms:W3CDTF">2017-06-30T14:41:00Z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